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1226" w14:textId="77777777" w:rsidR="00685117" w:rsidRDefault="00E47672" w:rsidP="00E47672">
      <w:pPr>
        <w:spacing w:before="0" w:after="240"/>
      </w:pPr>
      <w:r>
        <w:rPr>
          <w:noProof/>
        </w:rPr>
        <mc:AlternateContent>
          <mc:Choice Requires="wps">
            <w:drawing>
              <wp:anchor distT="0" distB="0" distL="114300" distR="114300" simplePos="0" relativeHeight="251662336" behindDoc="0" locked="1" layoutInCell="1" allowOverlap="1" wp14:anchorId="6D308006" wp14:editId="4B350383">
                <wp:simplePos x="0" y="0"/>
                <wp:positionH relativeFrom="column">
                  <wp:posOffset>915670</wp:posOffset>
                </wp:positionH>
                <wp:positionV relativeFrom="page">
                  <wp:posOffset>9381490</wp:posOffset>
                </wp:positionV>
                <wp:extent cx="6400800" cy="0"/>
                <wp:effectExtent l="0" t="19050" r="19050" b="1905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AC140" id="Straight Connector 2"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2.1pt,738.7pt" to="576.1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" strokecolor="#8496b0 [1951]" strokeweight="3pt">
                <w10:wrap anchory="page"/>
                <w10:anchorlock/>
              </v:line>
            </w:pict>
          </mc:Fallback>
        </mc:AlternateContent>
      </w:r>
      <w:r w:rsidR="00685117">
        <w:rPr>
          <w:noProof/>
          <w:color w:val="44546A" w:themeColor="text2"/>
        </w:rPr>
        <mc:AlternateContent>
          <mc:Choice Requires="wpg">
            <w:drawing>
              <wp:anchor distT="0" distB="0" distL="114300" distR="114300" simplePos="0" relativeHeight="251660288" behindDoc="1" locked="1" layoutInCell="1" allowOverlap="1" wp14:anchorId="070EE44E" wp14:editId="05B400DF">
                <wp:simplePos x="0" y="0"/>
                <wp:positionH relativeFrom="column">
                  <wp:posOffset>-146050</wp:posOffset>
                </wp:positionH>
                <wp:positionV relativeFrom="paragraph">
                  <wp:posOffset>-457200</wp:posOffset>
                </wp:positionV>
                <wp:extent cx="7461504" cy="10058400"/>
                <wp:effectExtent l="0" t="0" r="6350" b="0"/>
                <wp:wrapNone/>
                <wp:docPr id="2" name="Group 2" descr="Grouped object with shape and image"/>
                <wp:cNvGraphicFramePr/>
                <a:graphic xmlns:a="http://schemas.openxmlformats.org/drawingml/2006/main">
                  <a:graphicData uri="http://schemas.microsoft.com/office/word/2010/wordprocessingGroup">
                    <wpg:wgp>
                      <wpg:cNvGrpSpPr/>
                      <wpg:grpSpPr>
                        <a:xfrm>
                          <a:off x="0" y="0"/>
                          <a:ext cx="7461504" cy="10058400"/>
                          <a:chOff x="0" y="0"/>
                          <a:chExt cx="7464425" cy="10059670"/>
                        </a:xfrm>
                      </wpg:grpSpPr>
                      <wps:wsp>
                        <wps:cNvPr id="1" name="Rectangle 1"/>
                        <wps:cNvSpPr/>
                        <wps:spPr>
                          <a:xfrm>
                            <a:off x="0" y="0"/>
                            <a:ext cx="4709795" cy="8086090"/>
                          </a:xfrm>
                          <a:prstGeom prst="rect">
                            <a:avLst/>
                          </a:prstGeom>
                          <a:solidFill>
                            <a:schemeClr val="tx2">
                              <a:lumMod val="20000"/>
                              <a:lumOff val="8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23273499" name="Picture 3"/>
                          <pic:cNvPicPr>
                            <a:picLocks noChangeAspect="1"/>
                          </pic:cNvPicPr>
                        </pic:nvPicPr>
                        <pic:blipFill>
                          <a:blip r:embed="rId11"/>
                          <a:srcRect t="6113" b="6113"/>
                          <a:stretch/>
                        </pic:blipFill>
                        <pic:spPr bwMode="auto">
                          <a:xfrm>
                            <a:off x="533400" y="3977640"/>
                            <a:ext cx="6931025" cy="608203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CF5AA4D" id="Group 2" o:spid="_x0000_s1026" alt="Grouped object with shape and image" style="position:absolute;margin-left:-11.5pt;margin-top:-36pt;width:587.5pt;height:11in;z-index:-251656192;mso-width-relative:margin;mso-height-relative:margin" coordsize="74644,1005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">
                <v:rect id="Rectangle 1" o:spid="_x0000_s1027" style="position:absolute;width:47097;height:80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" fillcolor="#d5dce4 [671]" stroked="f" strokeweight="2pt">
                  <v:fill opacity="19789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334;top:39776;width:69310;height:6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">
                  <v:imagedata r:id="rId12" o:title="" croptop="4006f" cropbottom="4006f"/>
                </v:shape>
                <w10:anchorlock/>
              </v:group>
            </w:pict>
          </mc:Fallback>
        </mc:AlternateContent>
      </w:r>
    </w:p>
    <w:tbl>
      <w:tblPr>
        <w:tblW w:w="11520" w:type="dxa"/>
        <w:tblLayout w:type="fixed"/>
        <w:tblLook w:val="0600" w:firstRow="0" w:lastRow="0" w:firstColumn="0" w:lastColumn="0" w:noHBand="1" w:noVBand="1"/>
      </w:tblPr>
      <w:tblGrid>
        <w:gridCol w:w="11520"/>
      </w:tblGrid>
      <w:tr w:rsidR="00E47672" w14:paraId="39AC82B6" w14:textId="77777777" w:rsidTr="0091303D">
        <w:trPr>
          <w:trHeight w:val="726"/>
        </w:trPr>
        <w:tc>
          <w:tcPr>
            <w:tcW w:w="11520" w:type="dxa"/>
          </w:tcPr>
          <w:bookmarkStart w:id="0" w:name="_Toc321147011"/>
          <w:bookmarkStart w:id="1" w:name="_Toc318189312"/>
          <w:bookmarkStart w:id="2" w:name="_Toc318188327"/>
          <w:bookmarkStart w:id="3" w:name="_Toc318188227"/>
          <w:bookmarkStart w:id="4" w:name="_Toc321147149"/>
          <w:p w14:paraId="3ED62DEC" w14:textId="6D888D92" w:rsidR="00E47672" w:rsidRPr="00E47672" w:rsidRDefault="00000000" w:rsidP="0091303D">
            <w:pPr>
              <w:pStyle w:val="Title"/>
              <w:jc w:val="center"/>
            </w:pPr>
            <w:sdt>
              <w:sdtPr>
                <w:id w:val="720020519"/>
                <w:placeholder>
                  <w:docPart w:val="2422940A3E2949F884080F4BE1703C54"/>
                </w:placeholder>
                <w15:appearance w15:val="hidden"/>
              </w:sdtPr>
              <w:sdtEndPr>
                <w:rPr>
                  <w:rStyle w:val="TitleChar"/>
                  <w:b w:val="0"/>
                  <w:caps w:val="0"/>
                </w:rPr>
              </w:sdtEndPr>
              <w:sdtContent>
                <w:r w:rsidR="008E3019">
                  <w:t>Looking to jesus:</w:t>
                </w:r>
              </w:sdtContent>
            </w:sdt>
          </w:p>
        </w:tc>
      </w:tr>
      <w:tr w:rsidR="00E47672" w14:paraId="10D91186" w14:textId="77777777" w:rsidTr="0091303D">
        <w:trPr>
          <w:trHeight w:val="726"/>
        </w:trPr>
        <w:tc>
          <w:tcPr>
            <w:tcW w:w="11520" w:type="dxa"/>
          </w:tcPr>
          <w:p w14:paraId="2A1F6100" w14:textId="032B7FDC" w:rsidR="00E47672" w:rsidRPr="00206B7B" w:rsidRDefault="00000000" w:rsidP="0091303D">
            <w:pPr>
              <w:pStyle w:val="Subtitle"/>
              <w:jc w:val="center"/>
            </w:pPr>
            <w:sdt>
              <w:sdtPr>
                <w:id w:val="-1640336837"/>
                <w:placeholder>
                  <w:docPart w:val="0A3941F64E094793AB1607B12881CCDB"/>
                </w:placeholder>
                <w15:appearance w15:val="hidden"/>
              </w:sdtPr>
              <w:sdtContent>
                <w:r w:rsidR="008E3019">
                  <w:t>A study of the book of hebrews</w:t>
                </w:r>
              </w:sdtContent>
            </w:sdt>
          </w:p>
        </w:tc>
      </w:tr>
      <w:tr w:rsidR="00E47672" w14:paraId="7E05D871" w14:textId="77777777" w:rsidTr="0091303D">
        <w:trPr>
          <w:trHeight w:val="8091"/>
        </w:trPr>
        <w:tc>
          <w:tcPr>
            <w:tcW w:w="11520" w:type="dxa"/>
          </w:tcPr>
          <w:p w14:paraId="7281F0F5" w14:textId="77777777" w:rsidR="00E47672" w:rsidRPr="00206B7B" w:rsidRDefault="00E47672" w:rsidP="00E47672">
            <w:pPr>
              <w:pStyle w:val="ContactInfo"/>
            </w:pPr>
          </w:p>
        </w:tc>
      </w:tr>
      <w:tr w:rsidR="00FE1397" w14:paraId="518A79D8" w14:textId="77777777" w:rsidTr="0091303D">
        <w:trPr>
          <w:trHeight w:val="726"/>
        </w:trPr>
        <w:tc>
          <w:tcPr>
            <w:tcW w:w="11520" w:type="dxa"/>
          </w:tcPr>
          <w:p w14:paraId="414D678E" w14:textId="42641AE7" w:rsidR="00FE1397" w:rsidRPr="00E47672" w:rsidRDefault="00000000" w:rsidP="00E47672">
            <w:pPr>
              <w:pStyle w:val="ContactInfo"/>
            </w:pPr>
            <w:sdt>
              <w:sdtPr>
                <w:id w:val="1824773452"/>
                <w:placeholder>
                  <w:docPart w:val="69C4E6A04FC740618356EAE405AF05D6"/>
                </w:placeholder>
                <w15:appearance w15:val="hidden"/>
              </w:sdtPr>
              <w:sdtEndPr>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dtEndPr>
              <w:sdtContent>
                <w:r w:rsidR="008E3019"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“Abel and </w:t>
                </w:r>
                <w:r w:rsidR="0091303D"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008E3019"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noch”</w:t>
                </w:r>
              </w:sdtContent>
            </w:sdt>
            <w:r w:rsidR="00E47672"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E1397"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sdt>
              <w:sdtPr>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2094198138"/>
                <w:placeholder>
                  <w:docPart w:val="75C4C67A06EC4F69A17F20E4B6ECF03B"/>
                </w:placeholder>
                <w15:appearance w15:val="hidden"/>
              </w:sdtPr>
              <w:sdtContent>
                <w:r w:rsidR="008E3019"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Hebrews 11:4-5</w:t>
                </w:r>
              </w:sdtContent>
            </w:sdt>
            <w:r w:rsidR="00E47672"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E1397"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sdt>
              <w:sdtPr>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594012797"/>
                <w:placeholder>
                  <w:docPart w:val="384B0F95FD124F02AA3660B283BDF125"/>
                </w:placeholder>
                <w15:appearance w15:val="hidden"/>
              </w:sdtPr>
              <w:sdtEndPr>
                <w:rPr>
                  <w:b w:val="0"/>
                  <w:bCs/>
                  <w:caps/>
                  <w:spacing w:val="0"/>
                  <w:sz w:val="32"/>
                  <w:szCs w:val="22"/>
                  <w14:shadow w14:blurRad="0" w14:dist="0" w14:dir="0" w14:sx="0" w14:sy="0" w14:kx="0" w14:ky="0" w14:algn="none">
                    <w14:srgbClr w14:val="000000"/>
                  </w14:shadow>
                  <w14:textOutline w14:w="0" w14:cap="rnd" w14:cmpd="sng" w14:algn="ctr">
                    <w14:noFill/>
                    <w14:prstDash w14:val="solid"/>
                    <w14:bevel/>
                  </w14:textOutline>
                </w:rPr>
              </w:sdtEndPr>
              <w:sdtContent>
                <w:r w:rsidR="008E3019" w:rsidRPr="0091303D">
                  <w:rPr>
                    <w:b/>
                    <w:bCs w:val="0"/>
                    <w:caps w:val="0"/>
                    <w:spacing w:val="10"/>
                    <w:sz w:val="40"/>
                    <w:szCs w:val="40"/>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July 12, 2023</w:t>
                </w:r>
              </w:sdtContent>
            </w:sdt>
          </w:p>
        </w:tc>
      </w:tr>
    </w:tbl>
    <w:p w14:paraId="48712358" w14:textId="77777777" w:rsidR="003422FF" w:rsidRDefault="003422FF" w:rsidP="00685117"/>
    <w:p w14:paraId="3765B292" w14:textId="77777777" w:rsidR="0074501E" w:rsidRDefault="0074501E" w:rsidP="00101A18">
      <w:pPr>
        <w:pStyle w:val="Heading1"/>
        <w:sectPr w:rsidR="0074501E" w:rsidSect="005019BD">
          <w:footerReference w:type="default" r:id="rId13"/>
          <w:pgSz w:w="12240" w:h="15840"/>
          <w:pgMar w:top="720" w:right="720" w:bottom="720" w:left="720" w:header="720" w:footer="720" w:gutter="0"/>
          <w:pgNumType w:start="0"/>
          <w:cols w:space="720"/>
          <w:titlePg/>
          <w:docGrid w:linePitch="360"/>
        </w:sectPr>
      </w:pPr>
    </w:p>
    <w:p w14:paraId="53806F71" w14:textId="32E618D2" w:rsidR="001638F6" w:rsidRPr="00FE1397" w:rsidRDefault="00000000" w:rsidP="00101A18">
      <w:pPr>
        <w:pStyle w:val="Heading1"/>
      </w:pPr>
      <w:sdt>
        <w:sdtPr>
          <w:id w:val="-1497877332"/>
          <w:placeholder>
            <w:docPart w:val="E193F121E96349E8A3149625CE16E2F4"/>
          </w:placeholder>
          <w15:appearance w15:val="hidden"/>
        </w:sdtPr>
        <w:sdtContent>
          <w:r w:rsidR="0091303D" w:rsidRPr="00AF41C1">
            <w:rPr>
              <w:color w:val="auto"/>
            </w:rPr>
            <w:t>Hebrews 11:4-5</w:t>
          </w:r>
        </w:sdtContent>
      </w:sdt>
      <w:r w:rsidR="0074501E">
        <w:t xml:space="preserve"> </w:t>
      </w:r>
    </w:p>
    <w:p w14:paraId="0948AB3A" w14:textId="4E6F4900" w:rsidR="007021DE" w:rsidRPr="00AF41C1" w:rsidRDefault="0091303D" w:rsidP="00AF41C1">
      <w:pPr>
        <w:rPr>
          <w:i/>
          <w:iCs/>
          <w:sz w:val="24"/>
          <w:szCs w:val="24"/>
        </w:rPr>
      </w:pPr>
      <w:r w:rsidRPr="00AF41C1">
        <w:rPr>
          <w:i/>
          <w:iCs/>
          <w:sz w:val="24"/>
          <w:szCs w:val="24"/>
        </w:rPr>
        <w:t>“</w:t>
      </w:r>
      <w:r w:rsidR="00AF41C1" w:rsidRPr="00AF41C1">
        <w:rPr>
          <w:i/>
          <w:iCs/>
          <w:sz w:val="24"/>
          <w:szCs w:val="24"/>
        </w:rPr>
        <w:t>By faith Abel offered to God a more acceptable sacrifice than Cain, through which he was commended as righteous, God commending him by accepting his gifts. And through his faith, though he died, he still speaks. By faith Enoch was taken up so that he should not see death, and he was not found, because God had taken him. Now before he was taken he was commended as having pleased God.</w:t>
      </w:r>
      <w:r w:rsidRPr="00AF41C1">
        <w:rPr>
          <w:i/>
          <w:iCs/>
          <w:sz w:val="24"/>
          <w:szCs w:val="24"/>
        </w:rPr>
        <w:t>”</w:t>
      </w:r>
    </w:p>
    <w:p w14:paraId="43DD9647" w14:textId="11BC370C" w:rsidR="00D5413C" w:rsidRPr="004F26D7" w:rsidRDefault="00000000" w:rsidP="00AF41C1">
      <w:pPr>
        <w:pStyle w:val="Heading1"/>
        <w:numPr>
          <w:ilvl w:val="0"/>
          <w:numId w:val="21"/>
        </w:numPr>
      </w:pPr>
      <w:sdt>
        <w:sdtPr>
          <w:id w:val="-654603137"/>
          <w:placeholder>
            <w:docPart w:val="3DD2B639B077445DAD8ADD42E136C62F"/>
          </w:placeholder>
          <w15:appearance w15:val="hidden"/>
        </w:sdtPr>
        <w:sdtContent>
          <w:r w:rsidR="00AF41C1" w:rsidRPr="00AF41C1">
            <w:rPr>
              <w:color w:val="auto"/>
            </w:rPr>
            <w:t>Abel – Genesis 4:1-16</w:t>
          </w:r>
        </w:sdtContent>
      </w:sdt>
      <w:r w:rsidR="0074501E">
        <w:t xml:space="preserve"> </w:t>
      </w:r>
    </w:p>
    <w:bookmarkEnd w:id="0"/>
    <w:bookmarkEnd w:id="1"/>
    <w:bookmarkEnd w:id="2"/>
    <w:bookmarkEnd w:id="3"/>
    <w:bookmarkEnd w:id="4"/>
    <w:p w14:paraId="26DB0334" w14:textId="1FAA4706" w:rsidR="007B0D15" w:rsidRPr="00AF41C1" w:rsidRDefault="00AF41C1" w:rsidP="00AF41C1">
      <w:pPr>
        <w:ind w:left="720"/>
        <w:rPr>
          <w:sz w:val="24"/>
          <w:szCs w:val="24"/>
        </w:rPr>
      </w:pPr>
      <w:r w:rsidRPr="00AF41C1">
        <w:rPr>
          <w:sz w:val="24"/>
          <w:szCs w:val="24"/>
        </w:rPr>
        <w:t>According to the narrative in Genesis, God “had respect” for Abel’s offering from his flock, but not for Cain’s offering from his field.</w:t>
      </w:r>
    </w:p>
    <w:p w14:paraId="01D1FCB9" w14:textId="6B840970" w:rsidR="00AF41C1" w:rsidRDefault="00AF41C1" w:rsidP="00AF41C1">
      <w:pPr>
        <w:ind w:firstLine="720"/>
        <w:rPr>
          <w:b/>
          <w:bCs/>
          <w:sz w:val="24"/>
          <w:szCs w:val="24"/>
        </w:rPr>
      </w:pPr>
      <w:r w:rsidRPr="00AF41C1">
        <w:rPr>
          <w:b/>
          <w:bCs/>
          <w:sz w:val="24"/>
          <w:szCs w:val="24"/>
        </w:rPr>
        <w:t>Question 1:</w:t>
      </w:r>
      <w:r w:rsidRPr="00AF41C1">
        <w:rPr>
          <w:b/>
          <w:bCs/>
          <w:sz w:val="24"/>
          <w:szCs w:val="24"/>
        </w:rPr>
        <w:tab/>
        <w:t>Why did God accept Abel’s offering and not Cain’s?</w:t>
      </w:r>
    </w:p>
    <w:p w14:paraId="1D717234" w14:textId="77777777" w:rsidR="00AF41C1" w:rsidRDefault="00AF41C1" w:rsidP="00AF41C1">
      <w:pPr>
        <w:ind w:firstLine="720"/>
        <w:rPr>
          <w:b/>
          <w:bCs/>
          <w:sz w:val="24"/>
          <w:szCs w:val="24"/>
        </w:rPr>
      </w:pPr>
    </w:p>
    <w:p w14:paraId="6A40A706" w14:textId="0848BA8E" w:rsidR="00AF41C1" w:rsidRDefault="00AF41C1" w:rsidP="00AF41C1">
      <w:pPr>
        <w:numPr>
          <w:ilvl w:val="0"/>
          <w:numId w:val="21"/>
        </w:numPr>
        <w:rPr>
          <w:b/>
          <w:bCs/>
          <w:color w:val="auto"/>
          <w:sz w:val="30"/>
          <w:szCs w:val="30"/>
        </w:rPr>
      </w:pPr>
      <w:r w:rsidRPr="006656AC">
        <w:rPr>
          <w:b/>
          <w:bCs/>
          <w:color w:val="auto"/>
          <w:sz w:val="30"/>
          <w:szCs w:val="30"/>
        </w:rPr>
        <w:t>ENOCH – GENESIS 5:18-24</w:t>
      </w:r>
    </w:p>
    <w:p w14:paraId="78DE768B" w14:textId="7424738E" w:rsidR="006656AC" w:rsidRPr="006656AC" w:rsidRDefault="006656AC" w:rsidP="006656AC">
      <w:pPr>
        <w:ind w:left="720"/>
        <w:rPr>
          <w:color w:val="auto"/>
          <w:sz w:val="24"/>
          <w:szCs w:val="24"/>
        </w:rPr>
      </w:pPr>
      <w:r>
        <w:rPr>
          <w:color w:val="auto"/>
          <w:sz w:val="24"/>
          <w:szCs w:val="24"/>
        </w:rPr>
        <w:t xml:space="preserve">The biblical account informs us that Enoch walked with God (Genesis 5:22).  To walk with God is a Hebrew phrase that can be understood as pleasing God.  Enoch’s walk with God culminated in him being mysteriously taken from earth by God.  </w:t>
      </w:r>
      <w:r w:rsidRPr="00B9115C">
        <w:rPr>
          <w:b/>
          <w:bCs/>
          <w:color w:val="auto"/>
          <w:sz w:val="24"/>
          <w:szCs w:val="24"/>
        </w:rPr>
        <w:t xml:space="preserve">Read Jude </w:t>
      </w:r>
      <w:r w:rsidR="00B9115C" w:rsidRPr="00B9115C">
        <w:rPr>
          <w:b/>
          <w:bCs/>
          <w:color w:val="auto"/>
          <w:sz w:val="24"/>
          <w:szCs w:val="24"/>
        </w:rPr>
        <w:t>1:14-16</w:t>
      </w:r>
    </w:p>
    <w:p w14:paraId="3E888339" w14:textId="77777777" w:rsidR="00AF41C1" w:rsidRDefault="00AF41C1" w:rsidP="00AF41C1">
      <w:pPr>
        <w:ind w:firstLine="720"/>
        <w:rPr>
          <w:b/>
          <w:bCs/>
          <w:sz w:val="24"/>
          <w:szCs w:val="24"/>
        </w:rPr>
      </w:pPr>
    </w:p>
    <w:p w14:paraId="3FE3E1AB" w14:textId="77777777" w:rsidR="00AF41C1" w:rsidRPr="00AF41C1" w:rsidRDefault="00AF41C1" w:rsidP="00AF41C1">
      <w:pPr>
        <w:ind w:firstLine="720"/>
        <w:rPr>
          <w:sz w:val="24"/>
          <w:szCs w:val="24"/>
        </w:rPr>
      </w:pPr>
    </w:p>
    <w:p w14:paraId="37EBE1A8" w14:textId="77777777" w:rsidR="00AF41C1" w:rsidRDefault="00AF41C1" w:rsidP="007021DE">
      <w:pPr>
        <w:rPr>
          <w:b/>
          <w:bCs/>
          <w:sz w:val="24"/>
          <w:szCs w:val="24"/>
        </w:rPr>
      </w:pPr>
    </w:p>
    <w:p w14:paraId="0AB7223A" w14:textId="77777777" w:rsidR="00AF41C1" w:rsidRPr="00AF41C1" w:rsidRDefault="00AF41C1" w:rsidP="007021DE">
      <w:pPr>
        <w:rPr>
          <w:b/>
          <w:bCs/>
          <w:sz w:val="24"/>
          <w:szCs w:val="24"/>
        </w:rPr>
      </w:pPr>
    </w:p>
    <w:p w14:paraId="3B169A76" w14:textId="77777777" w:rsidR="001638F6" w:rsidRDefault="001638F6" w:rsidP="007021DE">
      <w:pPr>
        <w:rPr>
          <w:sz w:val="24"/>
          <w:szCs w:val="24"/>
        </w:rPr>
      </w:pPr>
    </w:p>
    <w:p w14:paraId="6E92775E" w14:textId="77777777" w:rsidR="00AF41C1" w:rsidRPr="00AF41C1" w:rsidRDefault="00AF41C1" w:rsidP="007021DE">
      <w:pPr>
        <w:rPr>
          <w:sz w:val="24"/>
          <w:szCs w:val="24"/>
        </w:rPr>
      </w:pPr>
    </w:p>
    <w:sectPr w:rsidR="00AF41C1" w:rsidRPr="00AF41C1" w:rsidSect="005019BD">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738C" w14:textId="77777777" w:rsidR="00634FC9" w:rsidRDefault="00634FC9">
      <w:pPr>
        <w:spacing w:before="0" w:after="0" w:line="240" w:lineRule="auto"/>
      </w:pPr>
      <w:r>
        <w:separator/>
      </w:r>
    </w:p>
  </w:endnote>
  <w:endnote w:type="continuationSeparator" w:id="0">
    <w:p w14:paraId="1656AF31" w14:textId="77777777" w:rsidR="00634FC9" w:rsidRDefault="00634F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7B69" w14:textId="77777777" w:rsidR="001638F6" w:rsidRDefault="00844483">
    <w:pPr>
      <w:pStyle w:val="Footer"/>
    </w:pPr>
    <w:r>
      <w:t xml:space="preserve">PAGE </w:t>
    </w:r>
    <w:r>
      <w:fldChar w:fldCharType="begin"/>
    </w:r>
    <w:r>
      <w:instrText xml:space="preserve"> PAGE  \* Arabic  \* MERGEFORMAT </w:instrText>
    </w:r>
    <w:r>
      <w:fldChar w:fldCharType="separate"/>
    </w:r>
    <w:r w:rsidR="00934F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6E6E" w14:textId="77777777" w:rsidR="00634FC9" w:rsidRDefault="00634FC9">
      <w:pPr>
        <w:spacing w:before="0" w:after="0" w:line="240" w:lineRule="auto"/>
      </w:pPr>
      <w:r>
        <w:separator/>
      </w:r>
    </w:p>
  </w:footnote>
  <w:footnote w:type="continuationSeparator" w:id="0">
    <w:p w14:paraId="2DB90D6E" w14:textId="77777777" w:rsidR="00634FC9" w:rsidRDefault="00634F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FA1E83"/>
    <w:multiLevelType w:val="hybridMultilevel"/>
    <w:tmpl w:val="B6B2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1091560">
    <w:abstractNumId w:val="9"/>
  </w:num>
  <w:num w:numId="2" w16cid:durableId="1454792140">
    <w:abstractNumId w:val="9"/>
  </w:num>
  <w:num w:numId="3" w16cid:durableId="1272474281">
    <w:abstractNumId w:val="8"/>
  </w:num>
  <w:num w:numId="4" w16cid:durableId="1896310045">
    <w:abstractNumId w:val="8"/>
  </w:num>
  <w:num w:numId="5" w16cid:durableId="1782800902">
    <w:abstractNumId w:val="9"/>
  </w:num>
  <w:num w:numId="6" w16cid:durableId="132526421">
    <w:abstractNumId w:val="8"/>
  </w:num>
  <w:num w:numId="7" w16cid:durableId="586621328">
    <w:abstractNumId w:val="12"/>
  </w:num>
  <w:num w:numId="8" w16cid:durableId="892496727">
    <w:abstractNumId w:val="10"/>
  </w:num>
  <w:num w:numId="9" w16cid:durableId="101609319">
    <w:abstractNumId w:val="14"/>
  </w:num>
  <w:num w:numId="10" w16cid:durableId="729157751">
    <w:abstractNumId w:val="13"/>
  </w:num>
  <w:num w:numId="11" w16cid:durableId="1091585182">
    <w:abstractNumId w:val="16"/>
  </w:num>
  <w:num w:numId="12" w16cid:durableId="983392410">
    <w:abstractNumId w:val="15"/>
  </w:num>
  <w:num w:numId="13" w16cid:durableId="243687821">
    <w:abstractNumId w:val="7"/>
  </w:num>
  <w:num w:numId="14" w16cid:durableId="24261383">
    <w:abstractNumId w:val="6"/>
  </w:num>
  <w:num w:numId="15" w16cid:durableId="1272473023">
    <w:abstractNumId w:val="5"/>
  </w:num>
  <w:num w:numId="16" w16cid:durableId="1040016767">
    <w:abstractNumId w:val="4"/>
  </w:num>
  <w:num w:numId="17" w16cid:durableId="1794667041">
    <w:abstractNumId w:val="3"/>
  </w:num>
  <w:num w:numId="18" w16cid:durableId="1798184187">
    <w:abstractNumId w:val="2"/>
  </w:num>
  <w:num w:numId="19" w16cid:durableId="2080591391">
    <w:abstractNumId w:val="1"/>
  </w:num>
  <w:num w:numId="20" w16cid:durableId="574357586">
    <w:abstractNumId w:val="0"/>
  </w:num>
  <w:num w:numId="21" w16cid:durableId="13853704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19"/>
    <w:rsid w:val="000748AA"/>
    <w:rsid w:val="00101A18"/>
    <w:rsid w:val="001638F6"/>
    <w:rsid w:val="001A2000"/>
    <w:rsid w:val="001F2C81"/>
    <w:rsid w:val="00206B7B"/>
    <w:rsid w:val="002C3095"/>
    <w:rsid w:val="003209D6"/>
    <w:rsid w:val="00334A73"/>
    <w:rsid w:val="003422FF"/>
    <w:rsid w:val="00346A63"/>
    <w:rsid w:val="003F5990"/>
    <w:rsid w:val="004815C6"/>
    <w:rsid w:val="004952C4"/>
    <w:rsid w:val="004F26D7"/>
    <w:rsid w:val="005019BD"/>
    <w:rsid w:val="005A1C5A"/>
    <w:rsid w:val="00634FC9"/>
    <w:rsid w:val="00651DB3"/>
    <w:rsid w:val="006656AC"/>
    <w:rsid w:val="00685117"/>
    <w:rsid w:val="00690EFD"/>
    <w:rsid w:val="006C7BF2"/>
    <w:rsid w:val="007021DE"/>
    <w:rsid w:val="00731CAE"/>
    <w:rsid w:val="00732607"/>
    <w:rsid w:val="0074501E"/>
    <w:rsid w:val="007B0D15"/>
    <w:rsid w:val="00800E57"/>
    <w:rsid w:val="00844483"/>
    <w:rsid w:val="00862A7D"/>
    <w:rsid w:val="00894573"/>
    <w:rsid w:val="008E3019"/>
    <w:rsid w:val="0091303D"/>
    <w:rsid w:val="00934F1C"/>
    <w:rsid w:val="009A1E44"/>
    <w:rsid w:val="009D2231"/>
    <w:rsid w:val="00A122DB"/>
    <w:rsid w:val="00A16604"/>
    <w:rsid w:val="00AD165F"/>
    <w:rsid w:val="00AF41C1"/>
    <w:rsid w:val="00B47B7A"/>
    <w:rsid w:val="00B646B8"/>
    <w:rsid w:val="00B9115C"/>
    <w:rsid w:val="00C80BD4"/>
    <w:rsid w:val="00CF3A42"/>
    <w:rsid w:val="00D5413C"/>
    <w:rsid w:val="00DC07A3"/>
    <w:rsid w:val="00E11B8A"/>
    <w:rsid w:val="00E47672"/>
    <w:rsid w:val="00EB55F3"/>
    <w:rsid w:val="00F56615"/>
    <w:rsid w:val="00F677F9"/>
    <w:rsid w:val="00FD1504"/>
    <w:rsid w:val="00F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7B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4546A"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72"/>
    <w:rPr>
      <w:color w:val="767171" w:themeColor="background2" w:themeShade="80"/>
    </w:rPr>
  </w:style>
  <w:style w:type="paragraph" w:styleId="Heading1">
    <w:name w:val="heading 1"/>
    <w:basedOn w:val="Normal"/>
    <w:next w:val="Normal"/>
    <w:link w:val="Heading1Char"/>
    <w:uiPriority w:val="4"/>
    <w:qFormat/>
    <w:rsid w:val="00101A18"/>
    <w:pPr>
      <w:keepNext/>
      <w:keepLines/>
      <w:spacing w:before="600" w:after="60"/>
      <w:outlineLvl w:val="0"/>
    </w:pPr>
    <w:rPr>
      <w:rFonts w:eastAsiaTheme="majorEastAsia" w:cs="Times New Roman (Headings CS)"/>
      <w:b/>
      <w:caps/>
      <w:color w:val="44546A" w:themeColor="text2"/>
      <w:sz w:val="30"/>
      <w:szCs w:val="30"/>
    </w:rPr>
  </w:style>
  <w:style w:type="paragraph" w:styleId="Heading2">
    <w:name w:val="heading 2"/>
    <w:basedOn w:val="Normal"/>
    <w:next w:val="Normal"/>
    <w:link w:val="Heading2Char"/>
    <w:uiPriority w:val="4"/>
    <w:rsid w:val="00A122DB"/>
    <w:pPr>
      <w:keepNext/>
      <w:keepLines/>
      <w:spacing w:before="240" w:after="0"/>
      <w:outlineLvl w:val="1"/>
    </w:pPr>
    <w:rPr>
      <w:rFonts w:asciiTheme="majorHAnsi" w:eastAsiaTheme="majorEastAsia" w:hAnsiTheme="majorHAnsi" w:cstheme="majorBidi"/>
      <w:caps/>
      <w:color w:val="006683" w:themeColor="accent1"/>
    </w:rPr>
  </w:style>
  <w:style w:type="paragraph" w:styleId="Heading3">
    <w:name w:val="heading 3"/>
    <w:basedOn w:val="Normal"/>
    <w:next w:val="Normal"/>
    <w:link w:val="Heading3Char"/>
    <w:uiPriority w:val="4"/>
    <w:semiHidden/>
    <w:unhideWhenUsed/>
    <w:rsid w:val="00A122DB"/>
    <w:pPr>
      <w:keepNext/>
      <w:keepLines/>
      <w:spacing w:before="200" w:after="0"/>
      <w:outlineLvl w:val="2"/>
    </w:pPr>
    <w:rPr>
      <w:rFonts w:asciiTheme="majorHAnsi" w:eastAsiaTheme="majorEastAsia" w:hAnsiTheme="majorHAnsi" w:cstheme="majorBidi"/>
      <w:color w:val="006683"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003241"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003241"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rsid w:val="00E47672"/>
    <w:pPr>
      <w:spacing w:before="360" w:after="0"/>
      <w:ind w:left="1332"/>
      <w:contextualSpacing/>
    </w:pPr>
    <w:rPr>
      <w:rFonts w:cs="Times New Roman (Body CS)"/>
      <w:bCs/>
      <w:caps/>
      <w:color w:val="FFFFFF" w:themeColor="background1"/>
      <w:sz w:val="32"/>
    </w:rPr>
  </w:style>
  <w:style w:type="character" w:customStyle="1" w:styleId="Heading1Char">
    <w:name w:val="Heading 1 Char"/>
    <w:basedOn w:val="DefaultParagraphFont"/>
    <w:link w:val="Heading1"/>
    <w:uiPriority w:val="4"/>
    <w:rsid w:val="00101A18"/>
    <w:rPr>
      <w:rFonts w:ascii="Gill Sans MT" w:eastAsiaTheme="majorEastAsia" w:hAnsi="Gill Sans MT" w:cs="Times New Roman (Headings CS)"/>
      <w:b/>
      <w:caps/>
      <w:sz w:val="30"/>
      <w:szCs w:val="30"/>
    </w:rPr>
  </w:style>
  <w:style w:type="character" w:customStyle="1" w:styleId="Heading2Char">
    <w:name w:val="Heading 2 Char"/>
    <w:basedOn w:val="DefaultParagraphFont"/>
    <w:link w:val="Heading2"/>
    <w:uiPriority w:val="4"/>
    <w:rsid w:val="00E47672"/>
    <w:rPr>
      <w:rFonts w:asciiTheme="majorHAnsi" w:eastAsiaTheme="majorEastAsia" w:hAnsiTheme="majorHAnsi" w:cstheme="majorBidi"/>
      <w:caps/>
      <w:color w:val="006683" w:themeColor="accent1"/>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006683"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003241"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003241" w:themeColor="accent1" w:themeShade="7F"/>
    </w:rPr>
  </w:style>
  <w:style w:type="paragraph" w:styleId="ListBullet">
    <w:name w:val="List Bullet"/>
    <w:basedOn w:val="Normal"/>
    <w:uiPriority w:val="7"/>
    <w:rsid w:val="00101A18"/>
    <w:pPr>
      <w:numPr>
        <w:numId w:val="5"/>
      </w:numPr>
    </w:pPr>
  </w:style>
  <w:style w:type="paragraph" w:styleId="ListNumber">
    <w:name w:val="List Number"/>
    <w:basedOn w:val="Normal"/>
    <w:uiPriority w:val="5"/>
    <w:unhideWhenUsed/>
    <w:pPr>
      <w:numPr>
        <w:numId w:val="6"/>
      </w:numPr>
      <w:contextualSpacing/>
    </w:pPr>
  </w:style>
  <w:style w:type="paragraph" w:styleId="Title">
    <w:name w:val="Title"/>
    <w:basedOn w:val="Normal"/>
    <w:link w:val="TitleChar"/>
    <w:uiPriority w:val="2"/>
    <w:unhideWhenUsed/>
    <w:rsid w:val="00E47672"/>
    <w:pPr>
      <w:adjustRightInd w:val="0"/>
      <w:spacing w:before="0" w:after="40" w:line="1200" w:lineRule="exact"/>
      <w:ind w:left="630"/>
      <w:contextualSpacing/>
    </w:pPr>
    <w:rPr>
      <w:rFonts w:asciiTheme="majorHAnsi" w:eastAsiaTheme="majorEastAsia" w:hAnsiTheme="majorHAnsi" w:cs="Times New Roman (Headings CS)"/>
      <w:b/>
      <w:caps/>
      <w:color w:val="44546A" w:themeColor="text2"/>
      <w:spacing w:val="30"/>
      <w:kern w:val="28"/>
      <w:sz w:val="110"/>
      <w:szCs w:val="60"/>
    </w:rPr>
  </w:style>
  <w:style w:type="character" w:customStyle="1" w:styleId="TitleChar">
    <w:name w:val="Title Char"/>
    <w:basedOn w:val="DefaultParagraphFont"/>
    <w:link w:val="Title"/>
    <w:uiPriority w:val="2"/>
    <w:rsid w:val="00E47672"/>
    <w:rPr>
      <w:rFonts w:asciiTheme="majorHAnsi" w:eastAsiaTheme="majorEastAsia" w:hAnsiTheme="majorHAnsi" w:cs="Times New Roman (Headings CS)"/>
      <w:b/>
      <w:caps/>
      <w:spacing w:val="30"/>
      <w:kern w:val="28"/>
      <w:sz w:val="110"/>
      <w:szCs w:val="60"/>
    </w:rPr>
  </w:style>
  <w:style w:type="paragraph" w:styleId="Subtitle">
    <w:name w:val="Subtitle"/>
    <w:basedOn w:val="Normal"/>
    <w:link w:val="SubtitleChar"/>
    <w:uiPriority w:val="3"/>
    <w:unhideWhenUsed/>
    <w:qFormat/>
    <w:rsid w:val="00E47672"/>
    <w:pPr>
      <w:numPr>
        <w:ilvl w:val="1"/>
      </w:numPr>
      <w:spacing w:before="300" w:after="40"/>
      <w:ind w:left="630"/>
      <w:contextualSpacing/>
    </w:pPr>
    <w:rPr>
      <w:rFonts w:eastAsiaTheme="majorEastAsia" w:cstheme="majorBidi"/>
      <w:caps/>
      <w:color w:val="006683" w:themeColor="accent1"/>
      <w:sz w:val="36"/>
      <w:szCs w:val="26"/>
    </w:rPr>
  </w:style>
  <w:style w:type="character" w:customStyle="1" w:styleId="SubtitleChar">
    <w:name w:val="Subtitle Char"/>
    <w:basedOn w:val="DefaultParagraphFont"/>
    <w:link w:val="Subtitle"/>
    <w:uiPriority w:val="3"/>
    <w:rsid w:val="00E47672"/>
    <w:rPr>
      <w:rFonts w:eastAsiaTheme="majorEastAsia" w:cstheme="majorBidi"/>
      <w:caps/>
      <w:color w:val="006683" w:themeColor="accent1"/>
      <w:sz w:val="36"/>
      <w:szCs w:val="26"/>
    </w:rPr>
  </w:style>
  <w:style w:type="paragraph" w:customStyle="1" w:styleId="Photo">
    <w:name w:val="Photo"/>
    <w:basedOn w:val="Normal"/>
    <w:uiPriority w:val="1"/>
    <w:semiHidden/>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semiHidden/>
    <w:rsid w:val="003422FF"/>
    <w:pPr>
      <w:spacing w:before="0" w:after="0" w:line="240" w:lineRule="auto"/>
      <w:jc w:val="right"/>
    </w:pPr>
    <w:rPr>
      <w:szCs w:val="16"/>
    </w:rPr>
  </w:style>
  <w:style w:type="character" w:customStyle="1" w:styleId="FooterChar">
    <w:name w:val="Footer Char"/>
    <w:basedOn w:val="DefaultParagraphFont"/>
    <w:link w:val="Footer"/>
    <w:uiPriority w:val="99"/>
    <w:semiHidden/>
    <w:rsid w:val="00E47672"/>
    <w:rPr>
      <w:color w:val="767171" w:themeColor="background2" w:themeShade="80"/>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rsid w:val="00651DB3"/>
    <w:pPr>
      <w:spacing w:before="60" w:after="60" w:line="240" w:lineRule="auto"/>
      <w:jc w:val="center"/>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A2000"/>
    <w:pPr>
      <w:spacing w:before="0" w:after="0" w:line="240" w:lineRule="auto"/>
    </w:pPr>
  </w:style>
  <w:style w:type="character" w:customStyle="1" w:styleId="HeaderChar">
    <w:name w:val="Header Char"/>
    <w:basedOn w:val="DefaultParagraphFont"/>
    <w:link w:val="Header"/>
    <w:uiPriority w:val="99"/>
    <w:semiHidden/>
    <w:rsid w:val="00E47672"/>
    <w:rPr>
      <w:color w:val="767171" w:themeColor="background2" w:themeShade="80"/>
    </w:rPr>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paragraph" w:customStyle="1" w:styleId="Style1">
    <w:name w:val="Style1"/>
    <w:basedOn w:val="Title"/>
    <w:semiHidden/>
    <w:qFormat/>
    <w:rsid w:val="00101A18"/>
    <w:pPr>
      <w:framePr w:hSpace="187" w:wrap="around" w:vAnchor="page" w:hAnchor="page" w:x="1337" w:y="1043"/>
    </w:pPr>
    <w:rPr>
      <w:bCs/>
      <w:szCs w:val="110"/>
    </w:rPr>
  </w:style>
  <w:style w:type="paragraph" w:customStyle="1" w:styleId="Style2">
    <w:name w:val="Style2"/>
    <w:basedOn w:val="Subtitle"/>
    <w:semiHidden/>
    <w:qFormat/>
    <w:rsid w:val="00101A18"/>
    <w:pPr>
      <w:framePr w:hSpace="187" w:wrap="around" w:vAnchor="page" w:hAnchor="page" w:x="1337" w:y="1043"/>
      <w:spacing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Local\Microsoft\Office\16.0\DTS\en-US%7bF81544E7-07DE-45D7-9C90-3FE3A0FF0EF7%7d\%7b3717392C-3163-41B2-87EF-D989CA6C9EA2%7dtf1639293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2940A3E2949F884080F4BE1703C54"/>
        <w:category>
          <w:name w:val="General"/>
          <w:gallery w:val="placeholder"/>
        </w:category>
        <w:types>
          <w:type w:val="bbPlcHdr"/>
        </w:types>
        <w:behaviors>
          <w:behavior w:val="content"/>
        </w:behaviors>
        <w:guid w:val="{2FC99525-B592-4C8F-A6AC-19802AA3A575}"/>
      </w:docPartPr>
      <w:docPartBody>
        <w:p w:rsidR="00000000" w:rsidRDefault="00000000">
          <w:pPr>
            <w:pStyle w:val="2422940A3E2949F884080F4BE1703C54"/>
          </w:pPr>
          <w:r w:rsidRPr="00E47672">
            <w:rPr>
              <w:rStyle w:val="TitleChar"/>
              <w:b w:val="0"/>
              <w:caps w:val="0"/>
            </w:rPr>
            <w:t xml:space="preserve">The </w:t>
          </w:r>
          <w:r w:rsidRPr="00E47672">
            <w:rPr>
              <w:rStyle w:val="TitleChar"/>
              <w:b w:val="0"/>
              <w:caps w:val="0"/>
            </w:rPr>
            <w:br/>
            <w:t xml:space="preserve">Judicial </w:t>
          </w:r>
          <w:r w:rsidRPr="00E47672">
            <w:rPr>
              <w:rStyle w:val="TitleChar"/>
              <w:b w:val="0"/>
              <w:caps w:val="0"/>
            </w:rPr>
            <w:br/>
            <w:t>Branch</w:t>
          </w:r>
        </w:p>
      </w:docPartBody>
    </w:docPart>
    <w:docPart>
      <w:docPartPr>
        <w:name w:val="0A3941F64E094793AB1607B12881CCDB"/>
        <w:category>
          <w:name w:val="General"/>
          <w:gallery w:val="placeholder"/>
        </w:category>
        <w:types>
          <w:type w:val="bbPlcHdr"/>
        </w:types>
        <w:behaviors>
          <w:behavior w:val="content"/>
        </w:behaviors>
        <w:guid w:val="{44F32BD5-64FA-40E2-A84F-B4E880D2263A}"/>
      </w:docPartPr>
      <w:docPartBody>
        <w:p w:rsidR="00000000" w:rsidRDefault="00000000">
          <w:pPr>
            <w:pStyle w:val="0A3941F64E094793AB1607B12881CCDB"/>
          </w:pPr>
          <w:r w:rsidRPr="00E47672">
            <w:t>Court Role and Structure</w:t>
          </w:r>
        </w:p>
      </w:docPartBody>
    </w:docPart>
    <w:docPart>
      <w:docPartPr>
        <w:name w:val="69C4E6A04FC740618356EAE405AF05D6"/>
        <w:category>
          <w:name w:val="General"/>
          <w:gallery w:val="placeholder"/>
        </w:category>
        <w:types>
          <w:type w:val="bbPlcHdr"/>
        </w:types>
        <w:behaviors>
          <w:behavior w:val="content"/>
        </w:behaviors>
        <w:guid w:val="{62F4A783-62FE-4A47-9BFF-92C64FD43347}"/>
      </w:docPartPr>
      <w:docPartBody>
        <w:p w:rsidR="00000000" w:rsidRDefault="00000000">
          <w:pPr>
            <w:pStyle w:val="69C4E6A04FC740618356EAE405AF05D6"/>
          </w:pPr>
          <w:r w:rsidRPr="00E47672">
            <w:t>Henry Ross</w:t>
          </w:r>
        </w:p>
      </w:docPartBody>
    </w:docPart>
    <w:docPart>
      <w:docPartPr>
        <w:name w:val="75C4C67A06EC4F69A17F20E4B6ECF03B"/>
        <w:category>
          <w:name w:val="General"/>
          <w:gallery w:val="placeholder"/>
        </w:category>
        <w:types>
          <w:type w:val="bbPlcHdr"/>
        </w:types>
        <w:behaviors>
          <w:behavior w:val="content"/>
        </w:behaviors>
        <w:guid w:val="{72606387-9A56-4750-A43B-06B2E72E770F}"/>
      </w:docPartPr>
      <w:docPartBody>
        <w:p w:rsidR="00000000" w:rsidRDefault="00000000">
          <w:pPr>
            <w:pStyle w:val="75C4C67A06EC4F69A17F20E4B6ECF03B"/>
          </w:pPr>
          <w:r w:rsidRPr="00E47672">
            <w:t>Federal Government</w:t>
          </w:r>
        </w:p>
      </w:docPartBody>
    </w:docPart>
    <w:docPart>
      <w:docPartPr>
        <w:name w:val="384B0F95FD124F02AA3660B283BDF125"/>
        <w:category>
          <w:name w:val="General"/>
          <w:gallery w:val="placeholder"/>
        </w:category>
        <w:types>
          <w:type w:val="bbPlcHdr"/>
        </w:types>
        <w:behaviors>
          <w:behavior w:val="content"/>
        </w:behaviors>
        <w:guid w:val="{ADC87D7B-E505-4E7E-94C8-7B5EA6DFED72}"/>
      </w:docPartPr>
      <w:docPartBody>
        <w:p w:rsidR="00000000" w:rsidRDefault="00000000">
          <w:pPr>
            <w:pStyle w:val="384B0F95FD124F02AA3660B283BDF125"/>
          </w:pPr>
          <w:r w:rsidRPr="00E47672">
            <w:t>September 9,</w:t>
          </w:r>
          <w:r>
            <w:t xml:space="preserve"> </w:t>
          </w:r>
          <w:r w:rsidRPr="00E47672">
            <w:t>2023</w:t>
          </w:r>
        </w:p>
      </w:docPartBody>
    </w:docPart>
    <w:docPart>
      <w:docPartPr>
        <w:name w:val="E193F121E96349E8A3149625CE16E2F4"/>
        <w:category>
          <w:name w:val="General"/>
          <w:gallery w:val="placeholder"/>
        </w:category>
        <w:types>
          <w:type w:val="bbPlcHdr"/>
        </w:types>
        <w:behaviors>
          <w:behavior w:val="content"/>
        </w:behaviors>
        <w:guid w:val="{E3DEE3C1-4489-4755-970D-CD003D9D2EB5}"/>
      </w:docPartPr>
      <w:docPartBody>
        <w:p w:rsidR="00000000" w:rsidRDefault="00000000">
          <w:pPr>
            <w:pStyle w:val="E193F121E96349E8A3149625CE16E2F4"/>
          </w:pPr>
          <w:r w:rsidRPr="0074501E">
            <w:t xml:space="preserve">Supreme Court </w:t>
          </w:r>
        </w:p>
      </w:docPartBody>
    </w:docPart>
    <w:docPart>
      <w:docPartPr>
        <w:name w:val="3DD2B639B077445DAD8ADD42E136C62F"/>
        <w:category>
          <w:name w:val="General"/>
          <w:gallery w:val="placeholder"/>
        </w:category>
        <w:types>
          <w:type w:val="bbPlcHdr"/>
        </w:types>
        <w:behaviors>
          <w:behavior w:val="content"/>
        </w:behaviors>
        <w:guid w:val="{3930ECAD-2E3F-4FA4-B317-E3EDAD0EF331}"/>
      </w:docPartPr>
      <w:docPartBody>
        <w:p w:rsidR="00000000" w:rsidRDefault="00000000">
          <w:pPr>
            <w:pStyle w:val="3DD2B639B077445DAD8ADD42E136C62F"/>
          </w:pPr>
          <w:r w:rsidRPr="0074501E">
            <w:t>Appellate courts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16cid:durableId="86201173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7B"/>
    <w:rsid w:val="00E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unhideWhenUsed/>
    <w:pPr>
      <w:adjustRightInd w:val="0"/>
      <w:spacing w:after="40" w:line="1200" w:lineRule="exact"/>
      <w:ind w:left="630"/>
      <w:contextualSpacing/>
    </w:pPr>
    <w:rPr>
      <w:rFonts w:asciiTheme="majorHAnsi" w:eastAsiaTheme="majorEastAsia" w:hAnsiTheme="majorHAnsi" w:cs="Times New Roman (Headings CS)"/>
      <w:b/>
      <w:caps/>
      <w:color w:val="44546A" w:themeColor="text2"/>
      <w:spacing w:val="30"/>
      <w:kern w:val="28"/>
      <w:sz w:val="110"/>
      <w:szCs w:val="60"/>
      <w:lang w:eastAsia="ja-JP"/>
      <w14:ligatures w14:val="none"/>
    </w:rPr>
  </w:style>
  <w:style w:type="character" w:customStyle="1" w:styleId="TitleChar">
    <w:name w:val="Title Char"/>
    <w:basedOn w:val="DefaultParagraphFont"/>
    <w:link w:val="Title"/>
    <w:uiPriority w:val="2"/>
    <w:rPr>
      <w:rFonts w:asciiTheme="majorHAnsi" w:eastAsiaTheme="majorEastAsia" w:hAnsiTheme="majorHAnsi" w:cs="Times New Roman (Headings CS)"/>
      <w:b/>
      <w:caps/>
      <w:color w:val="44546A" w:themeColor="text2"/>
      <w:spacing w:val="30"/>
      <w:kern w:val="28"/>
      <w:sz w:val="110"/>
      <w:szCs w:val="60"/>
      <w:lang w:eastAsia="ja-JP"/>
      <w14:ligatures w14:val="none"/>
    </w:rPr>
  </w:style>
  <w:style w:type="paragraph" w:customStyle="1" w:styleId="2422940A3E2949F884080F4BE1703C54">
    <w:name w:val="2422940A3E2949F884080F4BE1703C54"/>
  </w:style>
  <w:style w:type="paragraph" w:customStyle="1" w:styleId="0A3941F64E094793AB1607B12881CCDB">
    <w:name w:val="0A3941F64E094793AB1607B12881CCDB"/>
  </w:style>
  <w:style w:type="paragraph" w:customStyle="1" w:styleId="69C4E6A04FC740618356EAE405AF05D6">
    <w:name w:val="69C4E6A04FC740618356EAE405AF05D6"/>
  </w:style>
  <w:style w:type="paragraph" w:customStyle="1" w:styleId="75C4C67A06EC4F69A17F20E4B6ECF03B">
    <w:name w:val="75C4C67A06EC4F69A17F20E4B6ECF03B"/>
  </w:style>
  <w:style w:type="paragraph" w:customStyle="1" w:styleId="384B0F95FD124F02AA3660B283BDF125">
    <w:name w:val="384B0F95FD124F02AA3660B283BDF125"/>
  </w:style>
  <w:style w:type="paragraph" w:customStyle="1" w:styleId="E193F121E96349E8A3149625CE16E2F4">
    <w:name w:val="E193F121E96349E8A3149625CE16E2F4"/>
  </w:style>
  <w:style w:type="paragraph" w:customStyle="1" w:styleId="B57C5E557C4349669FBA1B6DC39611EB">
    <w:name w:val="B57C5E557C4349669FBA1B6DC39611EB"/>
  </w:style>
  <w:style w:type="paragraph" w:styleId="ListBullet">
    <w:name w:val="List Bullet"/>
    <w:basedOn w:val="Normal"/>
    <w:uiPriority w:val="7"/>
    <w:pPr>
      <w:numPr>
        <w:numId w:val="1"/>
      </w:numPr>
      <w:spacing w:before="120" w:after="200" w:line="264" w:lineRule="auto"/>
    </w:pPr>
    <w:rPr>
      <w:color w:val="767171" w:themeColor="background2" w:themeShade="80"/>
      <w:kern w:val="0"/>
      <w:lang w:eastAsia="ja-JP"/>
      <w14:ligatures w14:val="none"/>
    </w:rPr>
  </w:style>
  <w:style w:type="paragraph" w:customStyle="1" w:styleId="8124BFB505204D68B672424C6ECDBA87">
    <w:name w:val="8124BFB505204D68B672424C6ECDBA87"/>
  </w:style>
  <w:style w:type="paragraph" w:customStyle="1" w:styleId="3DD2B639B077445DAD8ADD42E136C62F">
    <w:name w:val="3DD2B639B077445DAD8ADD42E136C62F"/>
  </w:style>
  <w:style w:type="paragraph" w:customStyle="1" w:styleId="06C1E1BAEAE04CD5B0F1D7D3611DACCC">
    <w:name w:val="06C1E1BAEAE04CD5B0F1D7D3611DA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dent Report">
  <a:themeElements>
    <a:clrScheme name="Student Report">
      <a:dk1>
        <a:srgbClr val="000000"/>
      </a:dk1>
      <a:lt1>
        <a:srgbClr val="FFFFFF"/>
      </a:lt1>
      <a:dk2>
        <a:srgbClr val="44546A"/>
      </a:dk2>
      <a:lt2>
        <a:srgbClr val="E7E6E6"/>
      </a:lt2>
      <a:accent1>
        <a:srgbClr val="006683"/>
      </a:accent1>
      <a:accent2>
        <a:srgbClr val="FF4425"/>
      </a:accent2>
      <a:accent3>
        <a:srgbClr val="F48700"/>
      </a:accent3>
      <a:accent4>
        <a:srgbClr val="F8B90A"/>
      </a:accent4>
      <a:accent5>
        <a:srgbClr val="E6A480"/>
      </a:accent5>
      <a:accent6>
        <a:srgbClr val="00253B"/>
      </a:accent6>
      <a:hlink>
        <a:srgbClr val="0563C1"/>
      </a:hlink>
      <a:folHlink>
        <a:srgbClr val="954F72"/>
      </a:folHlink>
    </a:clrScheme>
    <a:fontScheme name="Custom 93">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B1F4B-D2C7-4080-9F0A-9A425E0F546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05968AED-7063-4155-91A2-8C47F2991388}">
  <ds:schemaRefs>
    <ds:schemaRef ds:uri="http://schemas.microsoft.com/sharepoint/v3/contenttype/forms"/>
  </ds:schemaRefs>
</ds:datastoreItem>
</file>

<file path=customXml/itemProps3.xml><?xml version="1.0" encoding="utf-8"?>
<ds:datastoreItem xmlns:ds="http://schemas.openxmlformats.org/officeDocument/2006/customXml" ds:itemID="{F35B2DF4-75B4-48EB-84C5-AD1E3FA0632F}">
  <ds:schemaRefs>
    <ds:schemaRef ds:uri="http://schemas.openxmlformats.org/officeDocument/2006/bibliography"/>
  </ds:schemaRefs>
</ds:datastoreItem>
</file>

<file path=customXml/itemProps4.xml><?xml version="1.0" encoding="utf-8"?>
<ds:datastoreItem xmlns:ds="http://schemas.openxmlformats.org/officeDocument/2006/customXml" ds:itemID="{92B2DCC7-1BFB-4EB6-93AC-2EA6D15DA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{3717392C-3163-41B2-87EF-D989CA6C9EA2}tf16392938_win32.dotx</Template>
  <TotalTime>0</TotalTime>
  <Pages>2</Pages>
  <Words>154</Words>
  <Characters>883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&lt;Hebrews 11:4-5&gt; </vt:lpstr>
      <vt:lpstr>&lt;Abel – Genesis 4:1-16&gt;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2023-07-12T16:21:00Z</dcterms:created>
  <dcterms:modified xsi:type="dcterms:W3CDTF">2023-07-12T16:58:00Z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